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35" w:rsidRDefault="00E15B35" w:rsidP="00E15B35">
      <w:pPr>
        <w:ind w:left="360"/>
        <w:jc w:val="both"/>
        <w:rPr>
          <w:b/>
          <w:bCs/>
        </w:rPr>
      </w:pPr>
      <w:bookmarkStart w:id="0" w:name="_GoBack"/>
      <w:bookmarkEnd w:id="0"/>
    </w:p>
    <w:p w:rsidR="004C2C88" w:rsidRDefault="004C2C88" w:rsidP="00E15B35">
      <w:pPr>
        <w:ind w:left="360"/>
        <w:jc w:val="both"/>
        <w:rPr>
          <w:b/>
          <w:bCs/>
        </w:rPr>
      </w:pPr>
    </w:p>
    <w:p w:rsidR="00E15B35" w:rsidRDefault="00E15B35" w:rsidP="00E15B35">
      <w:pPr>
        <w:ind w:left="360"/>
        <w:jc w:val="both"/>
        <w:rPr>
          <w:b/>
          <w:bCs/>
        </w:rPr>
      </w:pPr>
    </w:p>
    <w:p w:rsidR="00E15B35" w:rsidRDefault="00E15B35" w:rsidP="00E15B35">
      <w:pPr>
        <w:ind w:left="360"/>
        <w:jc w:val="both"/>
        <w:rPr>
          <w:b/>
          <w:bCs/>
        </w:rPr>
      </w:pPr>
    </w:p>
    <w:p w:rsidR="00E15B35" w:rsidRPr="00E15B35" w:rsidRDefault="00E15B35" w:rsidP="00E15B35">
      <w:pPr>
        <w:ind w:left="360"/>
        <w:jc w:val="both"/>
        <w:rPr>
          <w:b/>
          <w:bCs/>
        </w:rPr>
      </w:pPr>
      <w:r>
        <w:rPr>
          <w:b/>
          <w:bCs/>
        </w:rPr>
        <w:t>Leietaker har det fulle ansvaret for at hallens</w:t>
      </w:r>
      <w:r>
        <w:t xml:space="preserve"> </w:t>
      </w:r>
      <w:r>
        <w:rPr>
          <w:b/>
          <w:bCs/>
        </w:rPr>
        <w:t>ordensregler, alarmplaner, branninstruks og utleieregler følges.</w:t>
      </w:r>
    </w:p>
    <w:p w:rsidR="00E15B35" w:rsidRDefault="00E15B35" w:rsidP="00E15B35">
      <w:pPr>
        <w:jc w:val="center"/>
      </w:pPr>
    </w:p>
    <w:p w:rsidR="00E15B35" w:rsidRDefault="00E15B35" w:rsidP="00E15B35"/>
    <w:p w:rsidR="00E15B35" w:rsidRDefault="00E15B35" w:rsidP="00E15B35"/>
    <w:p w:rsidR="00E15B35" w:rsidRPr="00E15B35" w:rsidRDefault="00E15B35" w:rsidP="00E15B35">
      <w:pPr>
        <w:jc w:val="center"/>
        <w:rPr>
          <w:b/>
          <w:u w:val="single"/>
        </w:rPr>
      </w:pPr>
      <w:r>
        <w:rPr>
          <w:b/>
          <w:u w:val="single"/>
        </w:rPr>
        <w:t>REGLER</w:t>
      </w:r>
    </w:p>
    <w:p w:rsidR="00E15B35" w:rsidRDefault="00E15B35" w:rsidP="00E15B35"/>
    <w:p w:rsidR="00E15B35" w:rsidRDefault="00E15B35" w:rsidP="00E15B35">
      <w:pPr>
        <w:pStyle w:val="Listeavsnitt"/>
        <w:numPr>
          <w:ilvl w:val="0"/>
          <w:numId w:val="3"/>
        </w:numPr>
      </w:pPr>
      <w:r>
        <w:t>Rommet leies ut med det utstyr som er tilstede og i den stand det befinner seg ved overtagelse.</w:t>
      </w:r>
    </w:p>
    <w:p w:rsidR="00052DDF" w:rsidRDefault="00052DDF" w:rsidP="00052DDF">
      <w:pPr>
        <w:pStyle w:val="Listeavsnitt"/>
        <w:ind w:left="720"/>
      </w:pPr>
    </w:p>
    <w:p w:rsidR="00E15B35" w:rsidRPr="00E15B35" w:rsidRDefault="00E15B35" w:rsidP="00E15B35">
      <w:pPr>
        <w:pStyle w:val="Listeavsnitt"/>
        <w:numPr>
          <w:ilvl w:val="0"/>
          <w:numId w:val="3"/>
        </w:numPr>
        <w:rPr>
          <w:b/>
          <w:bCs/>
        </w:rPr>
      </w:pPr>
      <w:r>
        <w:t xml:space="preserve">Feil og mangler ved utstyr og inventar skal meldes til hallbetjening umiddelbart.         </w:t>
      </w:r>
    </w:p>
    <w:p w:rsidR="00E15B35" w:rsidRDefault="00E15B35" w:rsidP="00E15B35">
      <w:pPr>
        <w:tabs>
          <w:tab w:val="left" w:pos="7485"/>
        </w:tabs>
        <w:ind w:left="7485"/>
        <w:rPr>
          <w:b/>
          <w:bCs/>
        </w:rPr>
      </w:pPr>
    </w:p>
    <w:p w:rsidR="00E15B35" w:rsidRDefault="00E15B35" w:rsidP="00E15B35">
      <w:pPr>
        <w:pStyle w:val="Listeavsnitt"/>
        <w:numPr>
          <w:ilvl w:val="0"/>
          <w:numId w:val="3"/>
        </w:numPr>
        <w:tabs>
          <w:tab w:val="left" w:pos="1985"/>
        </w:tabs>
      </w:pPr>
      <w:r>
        <w:t>Ansvarlig person fra leietaker skal være tilstede hele arrangementet.</w:t>
      </w:r>
      <w:r w:rsidRPr="00E15B35">
        <w:rPr>
          <w:b/>
          <w:bCs/>
        </w:rPr>
        <w:t xml:space="preserve">  </w:t>
      </w:r>
      <w:r>
        <w:t xml:space="preserve"> </w:t>
      </w:r>
    </w:p>
    <w:p w:rsidR="00E15B35" w:rsidRDefault="00E15B35" w:rsidP="00E15B35">
      <w:pPr>
        <w:ind w:left="142"/>
      </w:pPr>
    </w:p>
    <w:p w:rsidR="00E15B35" w:rsidRDefault="00E15B35" w:rsidP="00E15B35">
      <w:pPr>
        <w:pStyle w:val="Listeavsnitt"/>
        <w:numPr>
          <w:ilvl w:val="0"/>
          <w:numId w:val="3"/>
        </w:numPr>
      </w:pPr>
      <w:r>
        <w:t>Stavanger kommune påtar seg intet ansvar for verdisaker i lokalene.</w:t>
      </w:r>
    </w:p>
    <w:p w:rsidR="00E15B35" w:rsidRDefault="00E15B35" w:rsidP="00E15B35">
      <w:pPr>
        <w:ind w:left="202"/>
      </w:pPr>
    </w:p>
    <w:p w:rsidR="00E15B35" w:rsidRDefault="00E15B35" w:rsidP="00E15B35">
      <w:pPr>
        <w:pStyle w:val="Listeavsnitt"/>
        <w:numPr>
          <w:ilvl w:val="0"/>
          <w:numId w:val="3"/>
        </w:numPr>
      </w:pPr>
      <w:r>
        <w:t xml:space="preserve">Utstyr settes/legges på plass etter bruk. Utstyr og inventar som ødelegges </w:t>
      </w:r>
      <w:proofErr w:type="spellStart"/>
      <w:r>
        <w:t>p.g.a.</w:t>
      </w:r>
      <w:proofErr w:type="spellEnd"/>
      <w:r>
        <w:t xml:space="preserve"> uvettig bruk skal erstattes av bruker, og skal meldes til hallbetjening umiddelbart etter leietidens slutt.  </w:t>
      </w:r>
    </w:p>
    <w:p w:rsidR="00E15B35" w:rsidRDefault="00E15B35" w:rsidP="00E15B35"/>
    <w:p w:rsidR="00E15B35" w:rsidRDefault="00E15B35" w:rsidP="00E15B35">
      <w:pPr>
        <w:pStyle w:val="Listeavsnitt"/>
        <w:numPr>
          <w:ilvl w:val="0"/>
          <w:numId w:val="3"/>
        </w:numPr>
        <w:tabs>
          <w:tab w:val="left" w:pos="284"/>
        </w:tabs>
      </w:pPr>
      <w:r>
        <w:t>Rommet skal være ryddet og forlatt umiddelbart etter leie, eller etter nærmere avtale med ansvarshavende i hallen.</w:t>
      </w:r>
    </w:p>
    <w:p w:rsidR="00052DDF" w:rsidRDefault="00052DDF" w:rsidP="00052DDF">
      <w:pPr>
        <w:pStyle w:val="Listeavsnitt"/>
      </w:pPr>
    </w:p>
    <w:p w:rsidR="00052DDF" w:rsidRDefault="00052DDF" w:rsidP="00E15B35">
      <w:pPr>
        <w:pStyle w:val="Listeavsnitt"/>
        <w:numPr>
          <w:ilvl w:val="0"/>
          <w:numId w:val="3"/>
        </w:numPr>
        <w:tabs>
          <w:tab w:val="left" w:pos="284"/>
        </w:tabs>
      </w:pPr>
      <w:r>
        <w:t>Møterom skal ikke benyttes til noen form for ballspill.</w:t>
      </w:r>
    </w:p>
    <w:p w:rsidR="004731F0" w:rsidRPr="004731F0" w:rsidRDefault="004731F0" w:rsidP="004731F0">
      <w:pPr>
        <w:ind w:left="-284" w:hanging="283"/>
        <w:jc w:val="both"/>
        <w:rPr>
          <w:sz w:val="22"/>
        </w:rPr>
      </w:pPr>
    </w:p>
    <w:p w:rsidR="00F163C1" w:rsidRPr="004731F0" w:rsidRDefault="00F163C1" w:rsidP="004731F0">
      <w:pPr>
        <w:pStyle w:val="Tittel"/>
        <w:spacing w:after="0"/>
        <w:rPr>
          <w:rFonts w:ascii="Times New Roman" w:hAnsi="Times New Roman" w:cs="Times New Roman"/>
          <w:b w:val="0"/>
          <w:sz w:val="22"/>
          <w:szCs w:val="22"/>
        </w:rPr>
      </w:pPr>
    </w:p>
    <w:p w:rsidR="004D564D" w:rsidRPr="00C71E22" w:rsidRDefault="004D564D" w:rsidP="004731F0">
      <w:pPr>
        <w:rPr>
          <w:sz w:val="44"/>
          <w:szCs w:val="44"/>
        </w:rPr>
      </w:pPr>
    </w:p>
    <w:sectPr w:rsidR="004D564D" w:rsidRPr="00C71E22" w:rsidSect="00362E03">
      <w:headerReference w:type="default" r:id="rId8"/>
      <w:pgSz w:w="11906" w:h="16838"/>
      <w:pgMar w:top="3079" w:right="1803" w:bottom="2835" w:left="1803" w:header="1304" w:footer="709" w:gutter="0"/>
      <w:cols w:space="708"/>
      <w:docGrid w:linePitch="73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97" w:rsidRDefault="00DC5597" w:rsidP="00A20A28">
      <w:r>
        <w:separator/>
      </w:r>
    </w:p>
  </w:endnote>
  <w:endnote w:type="continuationSeparator" w:id="0">
    <w:p w:rsidR="00DC5597" w:rsidRDefault="00DC5597" w:rsidP="00A2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97" w:rsidRDefault="00DC5597" w:rsidP="00A20A28">
      <w:r>
        <w:separator/>
      </w:r>
    </w:p>
  </w:footnote>
  <w:footnote w:type="continuationSeparator" w:id="0">
    <w:p w:rsidR="00DC5597" w:rsidRDefault="00DC5597" w:rsidP="00A20A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28" w:rsidRDefault="002C7A0A" w:rsidP="002F06B8">
    <w:pPr>
      <w:pStyle w:val="Topptekst"/>
      <w:spacing w:line="240" w:lineRule="atLeast"/>
      <w:jc w:val="center"/>
      <w:rPr>
        <w:rFonts w:ascii="Times New Roman" w:hAnsi="Times New Roman"/>
        <w:color w:val="548DD4" w:themeColor="text2" w:themeTint="99"/>
      </w:rPr>
    </w:pPr>
    <w:r w:rsidRPr="002F06B8">
      <w:rPr>
        <w:rFonts w:ascii="Times New Roman" w:hAnsi="Times New Roman" w:cs="Times New Roman"/>
        <w:noProof/>
        <w:color w:val="548DD4" w:themeColor="text2" w:themeTint="99"/>
        <w:lang w:val="en-US" w:eastAsia="nb-NO"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581759B8" wp14:editId="12D9DE7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2540" b="0"/>
              <wp:wrapNone/>
              <wp:docPr id="3" name="Lerre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</wpc:bg>
                    <wpc:whole/>
                    <pic:pic xmlns:pic="http://schemas.openxmlformats.org/drawingml/2006/picture">
                      <pic:nvPicPr>
                        <pic:cNvPr id="1" name="Bilde 1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228000" y="9705000"/>
                          <a:ext cx="1761905" cy="580952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360CF56" id="Lerret 3" o:spid="_x0000_s1026" editas="canvas" style="position:absolute;margin-left:0;margin-top:0;width:595.3pt;height:841.9pt;z-index:-251658240;mso-position-horizontal-relative:page;mso-position-vertical-relative:page" coordsize="75603,106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MSu&#10;HQsAAAAADPK3Hsae4gg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06921;visibility:visible;mso-wrap-style:square" filled="t">
                <v:fill r:id="rId3" o:title="" recolor="t" rotate="t" o:detectmouseclick="t" type="frame"/>
                <v:path o:connecttype="none"/>
              </v:shape>
              <v:shape id="Bilde 1" o:spid="_x0000_s1028" type="#_x0000_t75" style="position:absolute;left:32280;top:97050;width:17619;height:5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fddHAAAAA2gAAAA8AAABkcnMvZG93bnJldi54bWxET01rwkAQvRf6H5Yp9FY3EdEQXaUIFg/t&#10;oVH0OmbHJDQ7G7JTjf/eFQo9DY/3OYvV4Fp1oT40ng2kowQUceltw5WB/W7zloEKgmyx9UwGbhRg&#10;tXx+WmBu/ZW/6VJIpWIIhxwN1CJdrnUoa3IYRr4jjtzZ9w4lwr7StsdrDHetHifJVDtsODbU2NG6&#10;pvKn+HUGivRDxrN0epqU/msmw/HzIFlmzOvL8D4HJTTIv/jPvbVxPjxeeVy9v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J910cAAAADaAAAADwAAAAAAAAAAAAAAAACfAgAA&#10;ZHJzL2Rvd25yZXYueG1sUEsFBgAAAAAEAAQA9wAAAIwDAAAAAA==&#10;">
                <v:imagedata r:id="rId4" o:title=""/>
                <v:path arrowok="t"/>
              </v:shape>
              <w10:wrap anchorx="page" anchory="page"/>
            </v:group>
          </w:pict>
        </mc:Fallback>
      </mc:AlternateContent>
    </w:r>
    <w:r w:rsidR="00362E03" w:rsidRPr="002F06B8">
      <w:rPr>
        <w:rFonts w:ascii="Times New Roman" w:hAnsi="Times New Roman" w:cs="Times New Roman"/>
        <w:color w:val="548DD4" w:themeColor="text2" w:themeTint="99"/>
      </w:rPr>
      <w:t>O</w:t>
    </w:r>
    <w:r w:rsidR="00362E03" w:rsidRPr="002F06B8">
      <w:rPr>
        <w:rFonts w:ascii="Times New Roman" w:hAnsi="Times New Roman"/>
        <w:color w:val="548DD4" w:themeColor="text2" w:themeTint="99"/>
      </w:rPr>
      <w:t>RDENSREGLER</w:t>
    </w:r>
  </w:p>
  <w:p w:rsidR="004C2C88" w:rsidRPr="004C2C88" w:rsidRDefault="004C2C88" w:rsidP="002F06B8">
    <w:pPr>
      <w:pStyle w:val="Topptekst"/>
      <w:spacing w:line="240" w:lineRule="atLeast"/>
      <w:jc w:val="center"/>
      <w:rPr>
        <w:rFonts w:ascii="Times New Roman" w:hAnsi="Times New Roman"/>
        <w:color w:val="548DD4" w:themeColor="text2" w:themeTint="99"/>
        <w:sz w:val="40"/>
        <w:szCs w:val="40"/>
      </w:rPr>
    </w:pPr>
    <w:r>
      <w:rPr>
        <w:rFonts w:ascii="Times New Roman" w:hAnsi="Times New Roman"/>
        <w:color w:val="548DD4" w:themeColor="text2" w:themeTint="99"/>
        <w:sz w:val="40"/>
        <w:szCs w:val="40"/>
      </w:rPr>
      <w:t xml:space="preserve">LEIETAKERE I </w:t>
    </w:r>
  </w:p>
  <w:p w:rsidR="00362E03" w:rsidRPr="002F06B8" w:rsidRDefault="00C41B85" w:rsidP="00362E03">
    <w:pPr>
      <w:pStyle w:val="Topptekst"/>
      <w:jc w:val="center"/>
      <w:rPr>
        <w:rFonts w:ascii="Times New Roman" w:hAnsi="Times New Roman"/>
        <w:color w:val="548DD4" w:themeColor="text2" w:themeTint="99"/>
      </w:rPr>
    </w:pPr>
    <w:r>
      <w:rPr>
        <w:rFonts w:ascii="Times New Roman" w:hAnsi="Times New Roman"/>
        <w:color w:val="548DD4" w:themeColor="text2" w:themeTint="99"/>
      </w:rPr>
      <w:t>MØTE</w:t>
    </w:r>
    <w:r w:rsidR="00BB12E2">
      <w:rPr>
        <w:rFonts w:ascii="Times New Roman" w:hAnsi="Times New Roman"/>
        <w:color w:val="548DD4" w:themeColor="text2" w:themeTint="99"/>
      </w:rPr>
      <w:t>ROM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40B"/>
    <w:multiLevelType w:val="hybridMultilevel"/>
    <w:tmpl w:val="98706D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22011"/>
    <w:multiLevelType w:val="hybridMultilevel"/>
    <w:tmpl w:val="B75820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60786"/>
    <w:multiLevelType w:val="hybridMultilevel"/>
    <w:tmpl w:val="9D9E68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0A"/>
    <w:rsid w:val="00000BF5"/>
    <w:rsid w:val="0004299B"/>
    <w:rsid w:val="000459FF"/>
    <w:rsid w:val="00052DDF"/>
    <w:rsid w:val="000A2F9D"/>
    <w:rsid w:val="000A491D"/>
    <w:rsid w:val="000B0807"/>
    <w:rsid w:val="000B1199"/>
    <w:rsid w:val="000E0BDC"/>
    <w:rsid w:val="00106DF4"/>
    <w:rsid w:val="00115BD3"/>
    <w:rsid w:val="001172B0"/>
    <w:rsid w:val="001174CC"/>
    <w:rsid w:val="00135DD3"/>
    <w:rsid w:val="001562F8"/>
    <w:rsid w:val="001D3468"/>
    <w:rsid w:val="001F2979"/>
    <w:rsid w:val="0020747A"/>
    <w:rsid w:val="002244E1"/>
    <w:rsid w:val="00236401"/>
    <w:rsid w:val="002403CB"/>
    <w:rsid w:val="00253305"/>
    <w:rsid w:val="0026223C"/>
    <w:rsid w:val="002756BA"/>
    <w:rsid w:val="002825DF"/>
    <w:rsid w:val="002A1EDF"/>
    <w:rsid w:val="002C7A0A"/>
    <w:rsid w:val="002F06B8"/>
    <w:rsid w:val="00303059"/>
    <w:rsid w:val="00326A2A"/>
    <w:rsid w:val="0033087F"/>
    <w:rsid w:val="00362E03"/>
    <w:rsid w:val="003641CA"/>
    <w:rsid w:val="003C458C"/>
    <w:rsid w:val="003C6625"/>
    <w:rsid w:val="003F68F8"/>
    <w:rsid w:val="004123B4"/>
    <w:rsid w:val="0046162F"/>
    <w:rsid w:val="0046271F"/>
    <w:rsid w:val="004731F0"/>
    <w:rsid w:val="0047393B"/>
    <w:rsid w:val="00485DBB"/>
    <w:rsid w:val="00495EDC"/>
    <w:rsid w:val="004C2C88"/>
    <w:rsid w:val="004D564D"/>
    <w:rsid w:val="004F0ED8"/>
    <w:rsid w:val="004F5D0C"/>
    <w:rsid w:val="00506B92"/>
    <w:rsid w:val="0052469B"/>
    <w:rsid w:val="005C503A"/>
    <w:rsid w:val="00600C15"/>
    <w:rsid w:val="0060736A"/>
    <w:rsid w:val="0063361C"/>
    <w:rsid w:val="006454CC"/>
    <w:rsid w:val="006C3F93"/>
    <w:rsid w:val="006C497C"/>
    <w:rsid w:val="006F6DB2"/>
    <w:rsid w:val="00746E1B"/>
    <w:rsid w:val="00792EC3"/>
    <w:rsid w:val="007D52EE"/>
    <w:rsid w:val="008159B6"/>
    <w:rsid w:val="00827AC2"/>
    <w:rsid w:val="00846935"/>
    <w:rsid w:val="0086659D"/>
    <w:rsid w:val="008673FD"/>
    <w:rsid w:val="00873491"/>
    <w:rsid w:val="0088165B"/>
    <w:rsid w:val="008A1174"/>
    <w:rsid w:val="008E295D"/>
    <w:rsid w:val="008E54B0"/>
    <w:rsid w:val="00912B23"/>
    <w:rsid w:val="009466B3"/>
    <w:rsid w:val="00985A8F"/>
    <w:rsid w:val="00990147"/>
    <w:rsid w:val="009A1600"/>
    <w:rsid w:val="009E39E6"/>
    <w:rsid w:val="00A20A28"/>
    <w:rsid w:val="00A460F0"/>
    <w:rsid w:val="00A70B12"/>
    <w:rsid w:val="00A753B9"/>
    <w:rsid w:val="00A92A0D"/>
    <w:rsid w:val="00AB5F81"/>
    <w:rsid w:val="00AE170E"/>
    <w:rsid w:val="00AF4D3C"/>
    <w:rsid w:val="00B05388"/>
    <w:rsid w:val="00B253B2"/>
    <w:rsid w:val="00B6079B"/>
    <w:rsid w:val="00B61CE8"/>
    <w:rsid w:val="00BB12E2"/>
    <w:rsid w:val="00BD6302"/>
    <w:rsid w:val="00BE294E"/>
    <w:rsid w:val="00BE7A33"/>
    <w:rsid w:val="00C04250"/>
    <w:rsid w:val="00C41B85"/>
    <w:rsid w:val="00C46364"/>
    <w:rsid w:val="00C60BAB"/>
    <w:rsid w:val="00C71E22"/>
    <w:rsid w:val="00C8586E"/>
    <w:rsid w:val="00CC06C7"/>
    <w:rsid w:val="00CD2B65"/>
    <w:rsid w:val="00CE3237"/>
    <w:rsid w:val="00CE4E3A"/>
    <w:rsid w:val="00D53BC7"/>
    <w:rsid w:val="00D80360"/>
    <w:rsid w:val="00D820D0"/>
    <w:rsid w:val="00D86C58"/>
    <w:rsid w:val="00DC5597"/>
    <w:rsid w:val="00DC6020"/>
    <w:rsid w:val="00DC769E"/>
    <w:rsid w:val="00DD5806"/>
    <w:rsid w:val="00DD7344"/>
    <w:rsid w:val="00DF07DA"/>
    <w:rsid w:val="00E15B35"/>
    <w:rsid w:val="00E454CD"/>
    <w:rsid w:val="00E51EA3"/>
    <w:rsid w:val="00E6238D"/>
    <w:rsid w:val="00E91063"/>
    <w:rsid w:val="00F163C1"/>
    <w:rsid w:val="00F57534"/>
    <w:rsid w:val="00F65F76"/>
    <w:rsid w:val="00F97F12"/>
    <w:rsid w:val="00FA3058"/>
    <w:rsid w:val="00FC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A20A28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54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85A8F"/>
    <w:rPr>
      <w:rFonts w:ascii="Arial" w:hAnsi="Arial"/>
      <w:sz w:val="54"/>
    </w:rPr>
  </w:style>
  <w:style w:type="paragraph" w:styleId="Bunntekst">
    <w:name w:val="footer"/>
    <w:basedOn w:val="Normal"/>
    <w:link w:val="BunntekstTegn"/>
    <w:uiPriority w:val="99"/>
    <w:semiHidden/>
    <w:rsid w:val="00A20A28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54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85A8F"/>
    <w:rPr>
      <w:rFonts w:ascii="Arial" w:hAnsi="Arial"/>
      <w:sz w:val="54"/>
    </w:rPr>
  </w:style>
  <w:style w:type="paragraph" w:styleId="Tittel">
    <w:name w:val="Title"/>
    <w:basedOn w:val="Normal"/>
    <w:next w:val="Normal"/>
    <w:link w:val="TittelTegn"/>
    <w:uiPriority w:val="10"/>
    <w:qFormat/>
    <w:rsid w:val="00B61CE8"/>
    <w:pPr>
      <w:spacing w:after="1000"/>
      <w:contextualSpacing/>
    </w:pPr>
    <w:rPr>
      <w:rFonts w:ascii="Arial" w:eastAsiaTheme="majorEastAsia" w:hAnsi="Arial" w:cstheme="majorBidi"/>
      <w:b/>
      <w:color w:val="009FDF"/>
      <w:spacing w:val="5"/>
      <w:kern w:val="28"/>
      <w:sz w:val="136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B61CE8"/>
    <w:rPr>
      <w:rFonts w:ascii="Arial" w:eastAsiaTheme="majorEastAsia" w:hAnsi="Arial" w:cstheme="majorBidi"/>
      <w:b/>
      <w:color w:val="009FDF"/>
      <w:spacing w:val="5"/>
      <w:kern w:val="28"/>
      <w:sz w:val="136"/>
      <w:szCs w:val="52"/>
    </w:rPr>
  </w:style>
  <w:style w:type="character" w:styleId="Plassholdertekst">
    <w:name w:val="Placeholder Text"/>
    <w:basedOn w:val="Standardskriftforavsnitt"/>
    <w:uiPriority w:val="99"/>
    <w:semiHidden/>
    <w:rsid w:val="003C458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rsid w:val="003C458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5A8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731F0"/>
    <w:pPr>
      <w:ind w:left="70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A20A28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54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85A8F"/>
    <w:rPr>
      <w:rFonts w:ascii="Arial" w:hAnsi="Arial"/>
      <w:sz w:val="54"/>
    </w:rPr>
  </w:style>
  <w:style w:type="paragraph" w:styleId="Bunntekst">
    <w:name w:val="footer"/>
    <w:basedOn w:val="Normal"/>
    <w:link w:val="BunntekstTegn"/>
    <w:uiPriority w:val="99"/>
    <w:semiHidden/>
    <w:rsid w:val="00A20A28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54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85A8F"/>
    <w:rPr>
      <w:rFonts w:ascii="Arial" w:hAnsi="Arial"/>
      <w:sz w:val="54"/>
    </w:rPr>
  </w:style>
  <w:style w:type="paragraph" w:styleId="Tittel">
    <w:name w:val="Title"/>
    <w:basedOn w:val="Normal"/>
    <w:next w:val="Normal"/>
    <w:link w:val="TittelTegn"/>
    <w:uiPriority w:val="10"/>
    <w:qFormat/>
    <w:rsid w:val="00B61CE8"/>
    <w:pPr>
      <w:spacing w:after="1000"/>
      <w:contextualSpacing/>
    </w:pPr>
    <w:rPr>
      <w:rFonts w:ascii="Arial" w:eastAsiaTheme="majorEastAsia" w:hAnsi="Arial" w:cstheme="majorBidi"/>
      <w:b/>
      <w:color w:val="009FDF"/>
      <w:spacing w:val="5"/>
      <w:kern w:val="28"/>
      <w:sz w:val="136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B61CE8"/>
    <w:rPr>
      <w:rFonts w:ascii="Arial" w:eastAsiaTheme="majorEastAsia" w:hAnsi="Arial" w:cstheme="majorBidi"/>
      <w:b/>
      <w:color w:val="009FDF"/>
      <w:spacing w:val="5"/>
      <w:kern w:val="28"/>
      <w:sz w:val="136"/>
      <w:szCs w:val="52"/>
    </w:rPr>
  </w:style>
  <w:style w:type="character" w:styleId="Plassholdertekst">
    <w:name w:val="Placeholder Text"/>
    <w:basedOn w:val="Standardskriftforavsnitt"/>
    <w:uiPriority w:val="99"/>
    <w:semiHidden/>
    <w:rsid w:val="003C458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rsid w:val="003C458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5A8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731F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sys72.svgkomm.svgdrift.no\Program\Maler\Stavanger%20Kommune\Oppslagsmal_st&#229;ende_bl&#22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\\admsys72.svgkomm.svgdrift.no\Program\Maler\Stavanger Kommune\Oppslagsmal_stående_blå.dotx</Template>
  <TotalTime>1</TotalTime>
  <Pages>1</Pages>
  <Words>131</Words>
  <Characters>697</Characters>
  <Application>Microsoft Macintosh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Stavanger Kommune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fe10374</dc:creator>
  <dc:description>Template by addpoint.no</dc:description>
  <cp:lastModifiedBy>Marianne Østebø</cp:lastModifiedBy>
  <cp:revision>2</cp:revision>
  <cp:lastPrinted>2015-01-14T06:36:00Z</cp:lastPrinted>
  <dcterms:created xsi:type="dcterms:W3CDTF">2019-01-22T19:49:00Z</dcterms:created>
  <dcterms:modified xsi:type="dcterms:W3CDTF">2019-01-22T19:49:00Z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